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6EE1" w14:textId="401684B0" w:rsidR="00DD2F3B" w:rsidRPr="005D4189" w:rsidRDefault="00BE6A7B" w:rsidP="009C2526">
      <w:pPr>
        <w:tabs>
          <w:tab w:val="left" w:pos="6096"/>
        </w:tabs>
        <w:rPr>
          <w:rFonts w:ascii="TH SarabunIT๙" w:hAnsi="TH SarabunIT๙" w:cs="TH SarabunIT๙"/>
        </w:rPr>
      </w:pPr>
      <w:r w:rsidRPr="005D418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524F27FC" wp14:editId="41CF12F1">
            <wp:simplePos x="0" y="0"/>
            <wp:positionH relativeFrom="margin">
              <wp:posOffset>2418080</wp:posOffset>
            </wp:positionH>
            <wp:positionV relativeFrom="paragraph">
              <wp:posOffset>33655</wp:posOffset>
            </wp:positionV>
            <wp:extent cx="932180" cy="1079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75193" w14:textId="77777777" w:rsidR="00633742" w:rsidRPr="005D4189" w:rsidRDefault="00633742" w:rsidP="008E3067">
      <w:pPr>
        <w:rPr>
          <w:rFonts w:ascii="TH SarabunIT๙" w:hAnsi="TH SarabunIT๙" w:cs="TH SarabunIT๙"/>
        </w:rPr>
      </w:pPr>
    </w:p>
    <w:p w14:paraId="00F461D6" w14:textId="77777777" w:rsidR="009C2526" w:rsidRPr="005D4189" w:rsidRDefault="009C2526">
      <w:pPr>
        <w:rPr>
          <w:rFonts w:ascii="TH SarabunIT๙" w:hAnsi="TH SarabunIT๙" w:cs="TH SarabunIT๙"/>
        </w:rPr>
      </w:pPr>
    </w:p>
    <w:p w14:paraId="3A59FD80" w14:textId="77777777" w:rsidR="009C2526" w:rsidRPr="005D4189" w:rsidRDefault="009C2526">
      <w:pPr>
        <w:rPr>
          <w:rFonts w:ascii="TH SarabunIT๙" w:hAnsi="TH SarabunIT๙" w:cs="TH SarabunIT๙"/>
        </w:rPr>
      </w:pPr>
    </w:p>
    <w:p w14:paraId="295ED82A" w14:textId="77777777" w:rsidR="009C2526" w:rsidRPr="005D4189" w:rsidRDefault="009C2526">
      <w:pPr>
        <w:rPr>
          <w:rFonts w:ascii="TH SarabunIT๙" w:hAnsi="TH SarabunIT๙" w:cs="TH SarabunIT๙"/>
        </w:rPr>
      </w:pPr>
    </w:p>
    <w:p w14:paraId="36979F32" w14:textId="2AB1BCFF" w:rsidR="009C2526" w:rsidRPr="005D4189" w:rsidRDefault="009C2526" w:rsidP="009C2526">
      <w:pPr>
        <w:jc w:val="center"/>
        <w:rPr>
          <w:rFonts w:ascii="TH SarabunIT๙" w:hAnsi="TH SarabunIT๙" w:cs="TH SarabunIT๙"/>
          <w:b/>
          <w:bCs/>
          <w:cs/>
        </w:rPr>
      </w:pPr>
      <w:r w:rsidRPr="005D4189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</w:t>
      </w:r>
      <w:r w:rsidR="008D61B1" w:rsidRPr="005D4189">
        <w:rPr>
          <w:rFonts w:ascii="TH SarabunIT๙" w:hAnsi="TH SarabunIT๙" w:cs="TH SarabunIT๙"/>
          <w:b/>
          <w:bCs/>
          <w:cs/>
        </w:rPr>
        <w:t>ปากแพรก</w:t>
      </w:r>
    </w:p>
    <w:p w14:paraId="649CE08D" w14:textId="6EBA522A" w:rsidR="009C2526" w:rsidRPr="005D4189" w:rsidRDefault="009C2526" w:rsidP="009C2526">
      <w:pPr>
        <w:jc w:val="center"/>
        <w:rPr>
          <w:rFonts w:ascii="TH SarabunIT๙" w:hAnsi="TH SarabunIT๙" w:cs="TH SarabunIT๙"/>
          <w:b/>
          <w:bCs/>
        </w:rPr>
      </w:pPr>
      <w:r w:rsidRPr="005D4189">
        <w:rPr>
          <w:rFonts w:ascii="TH SarabunIT๙" w:hAnsi="TH SarabunIT๙" w:cs="TH SarabunIT๙"/>
          <w:b/>
          <w:bCs/>
          <w:cs/>
        </w:rPr>
        <w:t>ที่</w:t>
      </w:r>
      <w:r w:rsidR="00DF68D1">
        <w:rPr>
          <w:rFonts w:ascii="TH SarabunIT๙" w:hAnsi="TH SarabunIT๙" w:cs="TH SarabunIT๙" w:hint="cs"/>
          <w:b/>
          <w:bCs/>
          <w:cs/>
        </w:rPr>
        <w:t xml:space="preserve">  417 </w:t>
      </w:r>
      <w:r w:rsidRPr="005D4189">
        <w:rPr>
          <w:rFonts w:ascii="TH SarabunIT๙" w:hAnsi="TH SarabunIT๙" w:cs="TH SarabunIT๙"/>
          <w:b/>
          <w:bCs/>
          <w:cs/>
        </w:rPr>
        <w:t>/ ๒๕๖</w:t>
      </w:r>
      <w:r w:rsidR="005D4189">
        <w:rPr>
          <w:rFonts w:ascii="TH SarabunIT๙" w:hAnsi="TH SarabunIT๙" w:cs="TH SarabunIT๙" w:hint="cs"/>
          <w:b/>
          <w:bCs/>
          <w:cs/>
        </w:rPr>
        <w:t>5</w:t>
      </w:r>
    </w:p>
    <w:p w14:paraId="008C5CB0" w14:textId="3BCB30AE" w:rsidR="009C2526" w:rsidRPr="005D4189" w:rsidRDefault="009C2526" w:rsidP="005D4189">
      <w:pPr>
        <w:jc w:val="center"/>
        <w:rPr>
          <w:rFonts w:ascii="TH SarabunIT๙" w:hAnsi="TH SarabunIT๙" w:cs="TH SarabunIT๙"/>
          <w:b/>
          <w:bCs/>
        </w:rPr>
      </w:pPr>
      <w:r w:rsidRPr="005D4189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5D4189">
        <w:rPr>
          <w:rFonts w:ascii="TH SarabunIT๙" w:hAnsi="TH SarabunIT๙" w:cs="TH SarabunIT๙" w:hint="cs"/>
          <w:b/>
          <w:bCs/>
          <w:cs/>
        </w:rPr>
        <w:t xml:space="preserve">แต่งตั้งคณะกรรมการศูนย์ข้อมูลข่าวสาร  </w:t>
      </w:r>
      <w:r w:rsidR="009A2979" w:rsidRPr="005D4189">
        <w:rPr>
          <w:rFonts w:ascii="TH SarabunIT๙" w:hAnsi="TH SarabunIT๙" w:cs="TH SarabunIT๙"/>
          <w:b/>
          <w:bCs/>
          <w:cs/>
        </w:rPr>
        <w:t>ขององค์การบริหารส่วนตำบล</w:t>
      </w:r>
      <w:r w:rsidR="008D61B1" w:rsidRPr="005D4189">
        <w:rPr>
          <w:rFonts w:ascii="TH SarabunIT๙" w:hAnsi="TH SarabunIT๙" w:cs="TH SarabunIT๙"/>
          <w:b/>
          <w:bCs/>
          <w:cs/>
        </w:rPr>
        <w:t>ปากแพรก</w:t>
      </w:r>
    </w:p>
    <w:p w14:paraId="50D60BE3" w14:textId="6052E33C" w:rsidR="009C2526" w:rsidRPr="005D4189" w:rsidRDefault="009C2526" w:rsidP="009C2526">
      <w:pPr>
        <w:jc w:val="center"/>
        <w:rPr>
          <w:rFonts w:ascii="TH SarabunIT๙" w:hAnsi="TH SarabunIT๙" w:cs="TH SarabunIT๙"/>
        </w:rPr>
      </w:pPr>
      <w:r w:rsidRPr="005D4189">
        <w:rPr>
          <w:rFonts w:ascii="TH SarabunIT๙" w:hAnsi="TH SarabunIT๙" w:cs="TH SarabunIT๙"/>
          <w:cs/>
        </w:rPr>
        <w:t>----------------------------------</w:t>
      </w:r>
    </w:p>
    <w:p w14:paraId="06C8ECEE" w14:textId="56724F2D" w:rsidR="00C70D26" w:rsidRDefault="005D4189" w:rsidP="005B78B9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ตามคำสั่งองค์การบริหารส่วนตำบลปากแพรก  ที่ </w:t>
      </w:r>
      <w:r w:rsidR="004227BB">
        <w:rPr>
          <w:rFonts w:ascii="TH SarabunIT๙" w:hAnsi="TH SarabunIT๙" w:cs="TH SarabunIT๙" w:hint="cs"/>
          <w:cs/>
        </w:rPr>
        <w:t>769</w:t>
      </w:r>
      <w:r>
        <w:rPr>
          <w:rFonts w:ascii="TH SarabunIT๙" w:hAnsi="TH SarabunIT๙" w:cs="TH SarabunIT๙" w:hint="cs"/>
          <w:cs/>
        </w:rPr>
        <w:t>/256</w:t>
      </w:r>
      <w:r w:rsidR="004227BB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ลงวันที่  </w:t>
      </w:r>
      <w:r w:rsidR="004227BB">
        <w:rPr>
          <w:rFonts w:ascii="TH SarabunIT๙" w:hAnsi="TH SarabunIT๙" w:cs="TH SarabunIT๙" w:hint="cs"/>
          <w:cs/>
        </w:rPr>
        <w:t>13</w:t>
      </w:r>
      <w:r>
        <w:rPr>
          <w:rFonts w:ascii="TH SarabunIT๙" w:hAnsi="TH SarabunIT๙" w:cs="TH SarabunIT๙" w:hint="cs"/>
          <w:cs/>
        </w:rPr>
        <w:t xml:space="preserve">  </w:t>
      </w:r>
      <w:r w:rsidR="004227BB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4227BB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="005B78B9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ได้แต่งตั้งคณะกรรมการข้อมูลข่าวสารขององค์การบริหารส่วนตำบลปากแพรก  เพื่ออำนวยความสะดวก  </w:t>
      </w:r>
      <w:r w:rsidR="005B78B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และดำเนินการเกี่ยวกับการบริการข้อมูลข่าวสารขององค์การบริหารส่วนตำบลปากแพรก  ให้เป็นไปด้วยความเรียบร้อยตามวัตถุประสงค์และเกิดประโยชน์สูงสุดแก่หน่วยงานและประชาชนผู้มาขอรับบริการ  </w:t>
      </w:r>
      <w:r w:rsidR="005B78B9"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 w:hint="cs"/>
          <w:cs/>
        </w:rPr>
        <w:t>ณ  ศูนย์ข้อมูลข่าวสารขององค์การบริหารส่วนตำบลปากแพรกนั้น</w:t>
      </w:r>
    </w:p>
    <w:p w14:paraId="4BD28A60" w14:textId="390AA027" w:rsidR="005D4189" w:rsidRDefault="005D4189" w:rsidP="004227BB">
      <w:pPr>
        <w:spacing w:before="240"/>
        <w:ind w:firstLine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เนื่องจากในปีงบประมาณ  พ.ศ.2565  ได้มีการเปลี่ยนแปลงเกี่ยวกับตำแหน่งของคณะกรรมการข้อมูลข่าวสาร ฯ ส่งผลให้เกิดการเปลี่ยนแปลงเกี่ยวกับตำแหน่งของคณะกรรมการข้อมูลข่าวสาร ฯ  ประกอบกับเพื่อปรับปรุงคำสั่งและประกาศศูนย์ข้อมูลข่าวสารองค์การบริหารส่วนตำบลปากแพรก  เพื่อให้เป็นปัจจุบันจึงจำเป็นต้องปรับปรุงคำสั่งและประกาศศูนย์ข้อมูลข่าวสาร  </w:t>
      </w:r>
      <w:r w:rsidR="004227BB">
        <w:rPr>
          <w:rFonts w:ascii="TH SarabunIT๙" w:hAnsi="TH SarabunIT๙" w:cs="TH SarabunIT๙" w:hint="cs"/>
          <w:cs/>
        </w:rPr>
        <w:t>เพื่อรองรับการบริหารงานศูนย์ข้อมูลข่าวสารให้เป็นไปด้วยความเรียบร้อยมีประสิทธิภาพและเกิดผลสัมฤทธิ์อย่างแท้จริง  จึงขอยกเลิกคำสั่งองค์การบริหารส่วนตำบลปากแพรก  ที่ 769/2564  ลงวันที่  13  กันยายน  2564  และแต่งตั้งคณะกรรมการข้อมูลข่าวสารขององค์การบริหารส่วนตำบลปากแพรก  เพื่อให้การปฏิบัติงานศูนย์ข้อมูลข่าวสาร  เป็นไปด้วยความถูกต้องและครบถ้วนตามที่กฎหมายกำหนดจึงแต่งตั้งคณะกรรมศูนย์ข้อมูลข่าวสาร  ดังนี้</w:t>
      </w:r>
    </w:p>
    <w:p w14:paraId="42A1973F" w14:textId="64BEF1BE" w:rsidR="004227BB" w:rsidRDefault="004227BB" w:rsidP="004227BB">
      <w:pPr>
        <w:ind w:firstLine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</w:t>
      </w:r>
      <w:r w:rsidR="0034595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นายปราโมทย์  เพชรรัตน์  นายกองค์การบริหารส่วนตำบลปากแพรก    </w:t>
      </w:r>
      <w:r w:rsidR="004A6F7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ประธานกรรมการ</w:t>
      </w:r>
    </w:p>
    <w:p w14:paraId="10AC1B73" w14:textId="5B3393EE" w:rsidR="004227BB" w:rsidRDefault="004227BB" w:rsidP="004227BB">
      <w:pPr>
        <w:ind w:left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34595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นางสาววรัชยา  ชุนสอน  รองปลัดองค์การบริหารส่วนตำบลปากแพรก  </w:t>
      </w:r>
      <w:r w:rsidR="004A6F7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รองประธานกรรมการ</w:t>
      </w:r>
    </w:p>
    <w:p w14:paraId="27995483" w14:textId="1FDF790C" w:rsidR="00345954" w:rsidRDefault="004227BB" w:rsidP="004227BB">
      <w:pPr>
        <w:ind w:left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 นางจุฑามาส  รื่นพา</w:t>
      </w:r>
      <w:r w:rsidR="00345954">
        <w:rPr>
          <w:rFonts w:ascii="TH SarabunIT๙" w:hAnsi="TH SarabunIT๙" w:cs="TH SarabunIT๙" w:hint="cs"/>
          <w:cs/>
        </w:rPr>
        <w:t>น</w:t>
      </w:r>
      <w:proofErr w:type="spellStart"/>
      <w:r w:rsidR="00345954">
        <w:rPr>
          <w:rFonts w:ascii="TH SarabunIT๙" w:hAnsi="TH SarabunIT๙" w:cs="TH SarabunIT๙" w:hint="cs"/>
          <w:cs/>
        </w:rPr>
        <w:t>ิช</w:t>
      </w:r>
      <w:proofErr w:type="spellEnd"/>
      <w:r w:rsidR="00345954">
        <w:rPr>
          <w:rFonts w:ascii="TH SarabunIT๙" w:hAnsi="TH SarabunIT๙" w:cs="TH SarabunIT๙" w:hint="cs"/>
          <w:cs/>
        </w:rPr>
        <w:t xml:space="preserve">  ผู้อำนวยการกองคลั</w:t>
      </w:r>
      <w:r w:rsidR="004A6F74">
        <w:rPr>
          <w:rFonts w:ascii="TH SarabunIT๙" w:hAnsi="TH SarabunIT๙" w:cs="TH SarabunIT๙" w:hint="cs"/>
          <w:cs/>
        </w:rPr>
        <w:t>ง</w:t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 w:rsidR="00345954">
        <w:rPr>
          <w:rFonts w:ascii="TH SarabunIT๙" w:hAnsi="TH SarabunIT๙" w:cs="TH SarabunIT๙" w:hint="cs"/>
          <w:cs/>
        </w:rPr>
        <w:t>กรรมการ</w:t>
      </w:r>
    </w:p>
    <w:p w14:paraId="4E580076" w14:textId="6C1ADB6E" w:rsidR="004227BB" w:rsidRDefault="00345954" w:rsidP="00345954">
      <w:pPr>
        <w:tabs>
          <w:tab w:val="left" w:pos="6804"/>
          <w:tab w:val="left" w:pos="6946"/>
          <w:tab w:val="left" w:pos="7088"/>
        </w:tabs>
        <w:ind w:left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 นายวัชรินทร์  เมืองด้วง  ผู้อำนวยการกองช่าง</w:t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 w:hint="cs"/>
          <w:cs/>
        </w:rPr>
        <w:t>รรมการ</w:t>
      </w:r>
      <w:r w:rsidR="004227BB">
        <w:rPr>
          <w:rFonts w:ascii="TH SarabunIT๙" w:hAnsi="TH SarabunIT๙" w:cs="TH SarabunIT๙" w:hint="cs"/>
          <w:cs/>
        </w:rPr>
        <w:t xml:space="preserve"> </w:t>
      </w:r>
    </w:p>
    <w:p w14:paraId="1894BA84" w14:textId="3D9A8357" w:rsidR="00345954" w:rsidRDefault="00345954" w:rsidP="00345954">
      <w:pPr>
        <w:tabs>
          <w:tab w:val="left" w:pos="6804"/>
          <w:tab w:val="left" w:pos="6946"/>
          <w:tab w:val="left" w:pos="7088"/>
        </w:tabs>
        <w:ind w:left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 นางสาวปรีดา  </w:t>
      </w:r>
      <w:proofErr w:type="spellStart"/>
      <w:r>
        <w:rPr>
          <w:rFonts w:ascii="TH SarabunIT๙" w:hAnsi="TH SarabunIT๙" w:cs="TH SarabunIT๙" w:hint="cs"/>
          <w:cs/>
        </w:rPr>
        <w:t>ซ้</w:t>
      </w:r>
      <w:proofErr w:type="spellEnd"/>
      <w:r>
        <w:rPr>
          <w:rFonts w:ascii="TH SarabunIT๙" w:hAnsi="TH SarabunIT๙" w:cs="TH SarabunIT๙" w:hint="cs"/>
          <w:cs/>
        </w:rPr>
        <w:t>วนลิ้ม  ผู้อำนวยการกองการศึกษา</w:t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14:paraId="37584340" w14:textId="35719693" w:rsidR="00345954" w:rsidRDefault="00345954" w:rsidP="004A6F74">
      <w:pPr>
        <w:ind w:left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 นายปิยวัฒน์  ชายเมฆ  หัวหน้าสำนักปลัด                              </w:t>
      </w:r>
      <w:r w:rsidR="004A6F74">
        <w:rPr>
          <w:rFonts w:ascii="TH SarabunIT๙" w:hAnsi="TH SarabunIT๙" w:cs="TH SarabunIT๙" w:hint="cs"/>
          <w:cs/>
        </w:rPr>
        <w:t xml:space="preserve">       </w:t>
      </w:r>
      <w:r w:rsidR="004A6F7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14:paraId="66699837" w14:textId="617BA0C4" w:rsidR="00345954" w:rsidRDefault="00345954" w:rsidP="004A6F74">
      <w:pPr>
        <w:ind w:left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 นางสาวภัทรพร  เหมพันธ์  นักทรัพยากรบุคคล</w:t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 w:rsidR="004A6F7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14:paraId="112909F3" w14:textId="30776ABA" w:rsidR="004A6F74" w:rsidRDefault="004A6F74" w:rsidP="004A6F74">
      <w:pPr>
        <w:ind w:left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 นางสาวชน</w:t>
      </w:r>
      <w:proofErr w:type="spellStart"/>
      <w:r>
        <w:rPr>
          <w:rFonts w:ascii="TH SarabunIT๙" w:hAnsi="TH SarabunIT๙" w:cs="TH SarabunIT๙" w:hint="cs"/>
          <w:cs/>
        </w:rPr>
        <w:t>ิฎา</w:t>
      </w:r>
      <w:proofErr w:type="spellEnd"/>
      <w:r>
        <w:rPr>
          <w:rFonts w:ascii="TH SarabunIT๙" w:hAnsi="TH SarabunIT๙" w:cs="TH SarabunIT๙" w:hint="cs"/>
          <w:cs/>
        </w:rPr>
        <w:t xml:space="preserve">  เพชรรัตน์  เจ้าพนักงานธุรการ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กรรมการ/เลขานุการ</w:t>
      </w:r>
    </w:p>
    <w:p w14:paraId="07398A5A" w14:textId="53392E59" w:rsidR="004A6F74" w:rsidRPr="005D4189" w:rsidRDefault="004A6F74" w:rsidP="004A6F74">
      <w:pPr>
        <w:ind w:left="698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9.  นางสาวพัชราพร  ลั่นซ้าย  ผู้ช่วยเจ้าพนักงานธุรการ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กรรมการ/ผู้ช่วยเลขานุการ</w:t>
      </w:r>
    </w:p>
    <w:p w14:paraId="17EC41D0" w14:textId="7F5C5A8F" w:rsidR="00ED21C9" w:rsidRPr="005D4189" w:rsidRDefault="00C70D26" w:rsidP="004227BB">
      <w:pPr>
        <w:spacing w:before="240"/>
        <w:ind w:firstLine="1418"/>
        <w:rPr>
          <w:rFonts w:ascii="TH SarabunIT๙" w:hAnsi="TH SarabunIT๙" w:cs="TH SarabunIT๙"/>
        </w:rPr>
      </w:pPr>
      <w:r w:rsidRPr="005D4189">
        <w:rPr>
          <w:rFonts w:ascii="TH SarabunIT๙" w:hAnsi="TH SarabunIT๙" w:cs="TH SarabunIT๙"/>
          <w:cs/>
        </w:rPr>
        <w:t xml:space="preserve"> ทั้ง</w:t>
      </w:r>
      <w:r w:rsidR="00ED21C9" w:rsidRPr="005D4189">
        <w:rPr>
          <w:rFonts w:ascii="TH SarabunIT๙" w:hAnsi="TH SarabunIT๙" w:cs="TH SarabunIT๙"/>
          <w:cs/>
        </w:rPr>
        <w:t>นี้ ตั้งแต่บัดนี้เป็นต้นไป</w:t>
      </w:r>
    </w:p>
    <w:p w14:paraId="11076684" w14:textId="3CF1B016" w:rsidR="00ED21C9" w:rsidRPr="005D4189" w:rsidRDefault="00ED21C9" w:rsidP="00ED21C9">
      <w:pPr>
        <w:tabs>
          <w:tab w:val="left" w:pos="1701"/>
        </w:tabs>
        <w:spacing w:before="240"/>
        <w:jc w:val="center"/>
        <w:rPr>
          <w:rFonts w:ascii="TH SarabunIT๙" w:hAnsi="TH SarabunIT๙" w:cs="TH SarabunIT๙"/>
        </w:rPr>
      </w:pPr>
      <w:r w:rsidRPr="005D4189">
        <w:rPr>
          <w:rFonts w:ascii="TH SarabunIT๙" w:hAnsi="TH SarabunIT๙" w:cs="TH SarabunIT๙"/>
          <w:cs/>
        </w:rPr>
        <w:t xml:space="preserve">สั่ง ณ วันที่   </w:t>
      </w:r>
      <w:r w:rsidR="005B78B9">
        <w:rPr>
          <w:rFonts w:ascii="TH SarabunIT๙" w:hAnsi="TH SarabunIT๙" w:cs="TH SarabunIT๙" w:hint="cs"/>
          <w:cs/>
        </w:rPr>
        <w:t>2</w:t>
      </w:r>
      <w:r w:rsidR="00DF68D1">
        <w:rPr>
          <w:rFonts w:ascii="TH SarabunIT๙" w:hAnsi="TH SarabunIT๙" w:cs="TH SarabunIT๙" w:hint="cs"/>
          <w:cs/>
        </w:rPr>
        <w:t>7</w:t>
      </w:r>
      <w:r w:rsidRPr="005D4189">
        <w:rPr>
          <w:rFonts w:ascii="TH SarabunIT๙" w:hAnsi="TH SarabunIT๙" w:cs="TH SarabunIT๙"/>
          <w:cs/>
        </w:rPr>
        <w:t xml:space="preserve">    </w:t>
      </w:r>
      <w:r w:rsidR="005B78B9">
        <w:rPr>
          <w:rFonts w:ascii="TH SarabunIT๙" w:hAnsi="TH SarabunIT๙" w:cs="TH SarabunIT๙" w:hint="cs"/>
          <w:cs/>
        </w:rPr>
        <w:t>พฤษภาคม</w:t>
      </w:r>
      <w:r w:rsidRPr="005D4189">
        <w:rPr>
          <w:rFonts w:ascii="TH SarabunIT๙" w:hAnsi="TH SarabunIT๙" w:cs="TH SarabunIT๙"/>
          <w:cs/>
        </w:rPr>
        <w:t xml:space="preserve"> </w:t>
      </w:r>
      <w:r w:rsidR="005B695D" w:rsidRPr="005D4189">
        <w:rPr>
          <w:rFonts w:ascii="TH SarabunIT๙" w:hAnsi="TH SarabunIT๙" w:cs="TH SarabunIT๙"/>
          <w:cs/>
        </w:rPr>
        <w:t>พ.ศ.</w:t>
      </w:r>
      <w:r w:rsidRPr="005D4189">
        <w:rPr>
          <w:rFonts w:ascii="TH SarabunIT๙" w:hAnsi="TH SarabunIT๙" w:cs="TH SarabunIT๙"/>
          <w:cs/>
        </w:rPr>
        <w:t>๒๕๖</w:t>
      </w:r>
      <w:r w:rsidR="005B78B9">
        <w:rPr>
          <w:rFonts w:ascii="TH SarabunIT๙" w:hAnsi="TH SarabunIT๙" w:cs="TH SarabunIT๙" w:hint="cs"/>
          <w:cs/>
        </w:rPr>
        <w:t>5</w:t>
      </w:r>
    </w:p>
    <w:p w14:paraId="2D16709F" w14:textId="28E8D57B" w:rsidR="00ED21C9" w:rsidRPr="005D4189" w:rsidRDefault="00DF68D1" w:rsidP="00ED21C9">
      <w:pPr>
        <w:tabs>
          <w:tab w:val="left" w:pos="1701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776" behindDoc="0" locked="0" layoutInCell="1" allowOverlap="1" wp14:anchorId="2F351326" wp14:editId="1AF0288B">
            <wp:simplePos x="0" y="0"/>
            <wp:positionH relativeFrom="column">
              <wp:posOffset>2929890</wp:posOffset>
            </wp:positionH>
            <wp:positionV relativeFrom="paragraph">
              <wp:posOffset>69850</wp:posOffset>
            </wp:positionV>
            <wp:extent cx="1152525" cy="561975"/>
            <wp:effectExtent l="0" t="0" r="9525" b="9525"/>
            <wp:wrapNone/>
            <wp:docPr id="10753844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061D4" w14:textId="74D994C6" w:rsidR="00ED21C9" w:rsidRPr="005D4189" w:rsidRDefault="00ED21C9" w:rsidP="00ED21C9">
      <w:pPr>
        <w:tabs>
          <w:tab w:val="left" w:pos="1701"/>
        </w:tabs>
        <w:jc w:val="center"/>
        <w:rPr>
          <w:rFonts w:ascii="TH SarabunIT๙" w:hAnsi="TH SarabunIT๙" w:cs="TH SarabunIT๙"/>
        </w:rPr>
      </w:pPr>
    </w:p>
    <w:p w14:paraId="150B1F41" w14:textId="22015A10" w:rsidR="00C70D26" w:rsidRPr="005D4189" w:rsidRDefault="00DF68D1" w:rsidP="00EF2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36"/>
          <w:tab w:val="left" w:pos="5040"/>
          <w:tab w:val="left" w:pos="5760"/>
          <w:tab w:val="left" w:pos="6480"/>
          <w:tab w:val="righ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w:drawing>
          <wp:anchor distT="0" distB="0" distL="114300" distR="114300" simplePos="0" relativeHeight="251658752" behindDoc="0" locked="0" layoutInCell="1" allowOverlap="1" wp14:anchorId="22788DA2" wp14:editId="579C858C">
            <wp:simplePos x="0" y="0"/>
            <wp:positionH relativeFrom="column">
              <wp:posOffset>3467100</wp:posOffset>
            </wp:positionH>
            <wp:positionV relativeFrom="paragraph">
              <wp:posOffset>4881880</wp:posOffset>
            </wp:positionV>
            <wp:extent cx="1143000" cy="552450"/>
            <wp:effectExtent l="0" t="0" r="0" b="0"/>
            <wp:wrapNone/>
            <wp:docPr id="12742079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27927" r="75067" b="6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0A" w:rsidRPr="005D4189">
        <w:rPr>
          <w:rFonts w:ascii="TH SarabunIT๙" w:hAnsi="TH SarabunIT๙" w:cs="TH SarabunIT๙"/>
          <w:cs/>
        </w:rPr>
        <w:tab/>
      </w:r>
      <w:r w:rsidR="00EF2F0A" w:rsidRPr="005D4189">
        <w:rPr>
          <w:rFonts w:ascii="TH SarabunIT๙" w:hAnsi="TH SarabunIT๙" w:cs="TH SarabunIT๙"/>
          <w:cs/>
        </w:rPr>
        <w:tab/>
      </w:r>
      <w:r w:rsidR="00EF2F0A" w:rsidRPr="005D4189">
        <w:rPr>
          <w:rFonts w:ascii="TH SarabunIT๙" w:hAnsi="TH SarabunIT๙" w:cs="TH SarabunIT๙"/>
          <w:cs/>
        </w:rPr>
        <w:tab/>
      </w:r>
      <w:r w:rsidR="00EF2F0A" w:rsidRPr="005D4189">
        <w:rPr>
          <w:rFonts w:ascii="TH SarabunIT๙" w:hAnsi="TH SarabunIT๙" w:cs="TH SarabunIT๙"/>
          <w:cs/>
        </w:rPr>
        <w:tab/>
      </w:r>
      <w:r w:rsidR="00ED21C9" w:rsidRPr="005D4189">
        <w:rPr>
          <w:rFonts w:ascii="TH SarabunIT๙" w:hAnsi="TH SarabunIT๙" w:cs="TH SarabunIT๙"/>
          <w:cs/>
        </w:rPr>
        <w:tab/>
      </w:r>
      <w:r w:rsidR="00ED21C9" w:rsidRPr="005D4189">
        <w:rPr>
          <w:rFonts w:ascii="TH SarabunIT๙" w:hAnsi="TH SarabunIT๙" w:cs="TH SarabunIT๙"/>
          <w:cs/>
        </w:rPr>
        <w:tab/>
        <w:t xml:space="preserve">   </w:t>
      </w:r>
    </w:p>
    <w:p w14:paraId="1A6ECC4E" w14:textId="53A4F235" w:rsidR="00C70D26" w:rsidRPr="005D4189" w:rsidRDefault="00C70D26" w:rsidP="00ED21C9">
      <w:pPr>
        <w:tabs>
          <w:tab w:val="left" w:pos="1701"/>
          <w:tab w:val="center" w:pos="5387"/>
        </w:tabs>
        <w:jc w:val="center"/>
        <w:rPr>
          <w:rFonts w:ascii="TH SarabunIT๙" w:hAnsi="TH SarabunIT๙" w:cs="TH SarabunIT๙"/>
        </w:rPr>
      </w:pPr>
      <w:r w:rsidRPr="005D4189">
        <w:rPr>
          <w:rFonts w:ascii="TH SarabunIT๙" w:hAnsi="TH SarabunIT๙" w:cs="TH SarabunIT๙"/>
          <w:cs/>
        </w:rPr>
        <w:tab/>
        <w:t>(นาย</w:t>
      </w:r>
      <w:r w:rsidR="008D61B1" w:rsidRPr="005D4189">
        <w:rPr>
          <w:rFonts w:ascii="TH SarabunIT๙" w:hAnsi="TH SarabunIT๙" w:cs="TH SarabunIT๙"/>
          <w:cs/>
        </w:rPr>
        <w:t>ปราโมทย์  เพชรรัตน์</w:t>
      </w:r>
      <w:r w:rsidRPr="005D4189">
        <w:rPr>
          <w:rFonts w:ascii="TH SarabunIT๙" w:hAnsi="TH SarabunIT๙" w:cs="TH SarabunIT๙"/>
          <w:cs/>
        </w:rPr>
        <w:t>)</w:t>
      </w:r>
    </w:p>
    <w:p w14:paraId="71C31621" w14:textId="6F3F9653" w:rsidR="009C2526" w:rsidRPr="005D4189" w:rsidRDefault="00ED21C9" w:rsidP="004A6F74">
      <w:pPr>
        <w:tabs>
          <w:tab w:val="left" w:pos="1701"/>
          <w:tab w:val="center" w:pos="5387"/>
        </w:tabs>
        <w:jc w:val="center"/>
        <w:rPr>
          <w:rFonts w:ascii="TH SarabunIT๙" w:hAnsi="TH SarabunIT๙" w:cs="TH SarabunIT๙"/>
        </w:rPr>
      </w:pPr>
      <w:r w:rsidRPr="005D4189">
        <w:rPr>
          <w:rFonts w:ascii="TH SarabunIT๙" w:hAnsi="TH SarabunIT๙" w:cs="TH SarabunIT๙"/>
          <w:cs/>
        </w:rPr>
        <w:tab/>
        <w:t>นายกองค์การบริหารส่วนตำบล</w:t>
      </w:r>
      <w:r w:rsidR="00A620A1" w:rsidRPr="005D4189">
        <w:rPr>
          <w:rFonts w:ascii="TH SarabunIT๙" w:hAnsi="TH SarabunIT๙" w:cs="TH SarabunIT๙"/>
          <w:cs/>
        </w:rPr>
        <w:t>ปากแพรก</w:t>
      </w:r>
      <w:r w:rsidR="002D2B24" w:rsidRPr="005D4189">
        <w:rPr>
          <w:rFonts w:ascii="TH SarabunIT๙" w:hAnsi="TH SarabunIT๙" w:cs="TH SarabunIT๙"/>
          <w:cs/>
        </w:rPr>
        <w:tab/>
      </w:r>
      <w:r w:rsidR="007E0A4D" w:rsidRPr="005D4189">
        <w:rPr>
          <w:rFonts w:ascii="TH SarabunIT๙" w:hAnsi="TH SarabunIT๙" w:cs="TH SarabunIT๙"/>
          <w:cs/>
        </w:rPr>
        <w:t xml:space="preserve">  </w:t>
      </w:r>
    </w:p>
    <w:sectPr w:rsidR="009C2526" w:rsidRPr="005D4189" w:rsidSect="0022529A">
      <w:headerReference w:type="even" r:id="rId11"/>
      <w:headerReference w:type="default" r:id="rId12"/>
      <w:pgSz w:w="11907" w:h="16834" w:code="9"/>
      <w:pgMar w:top="992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8739" w14:textId="77777777" w:rsidR="00052900" w:rsidRDefault="00052900">
      <w:r>
        <w:separator/>
      </w:r>
    </w:p>
  </w:endnote>
  <w:endnote w:type="continuationSeparator" w:id="0">
    <w:p w14:paraId="60167DD9" w14:textId="77777777" w:rsidR="00052900" w:rsidRDefault="0005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800D" w14:textId="77777777" w:rsidR="00052900" w:rsidRDefault="00052900">
      <w:r>
        <w:separator/>
      </w:r>
    </w:p>
  </w:footnote>
  <w:footnote w:type="continuationSeparator" w:id="0">
    <w:p w14:paraId="2D7F35A9" w14:textId="77777777" w:rsidR="00052900" w:rsidRDefault="0005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82F9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635F36BD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EB06" w14:textId="56F95ACC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</w:p>
  <w:p w14:paraId="32CB15CE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197428778">
    <w:abstractNumId w:val="7"/>
  </w:num>
  <w:num w:numId="2" w16cid:durableId="1011034568">
    <w:abstractNumId w:val="4"/>
  </w:num>
  <w:num w:numId="3" w16cid:durableId="22950397">
    <w:abstractNumId w:val="8"/>
  </w:num>
  <w:num w:numId="4" w16cid:durableId="506140912">
    <w:abstractNumId w:val="6"/>
  </w:num>
  <w:num w:numId="5" w16cid:durableId="1817717964">
    <w:abstractNumId w:val="1"/>
  </w:num>
  <w:num w:numId="6" w16cid:durableId="866673314">
    <w:abstractNumId w:val="0"/>
  </w:num>
  <w:num w:numId="7" w16cid:durableId="292833782">
    <w:abstractNumId w:val="5"/>
  </w:num>
  <w:num w:numId="8" w16cid:durableId="1354915069">
    <w:abstractNumId w:val="3"/>
  </w:num>
  <w:num w:numId="9" w16cid:durableId="809395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7B"/>
    <w:rsid w:val="00004D71"/>
    <w:rsid w:val="00015663"/>
    <w:rsid w:val="000218D2"/>
    <w:rsid w:val="00032125"/>
    <w:rsid w:val="00052900"/>
    <w:rsid w:val="00055294"/>
    <w:rsid w:val="00062748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45F73"/>
    <w:rsid w:val="0014743D"/>
    <w:rsid w:val="001507C4"/>
    <w:rsid w:val="001511BB"/>
    <w:rsid w:val="0017018A"/>
    <w:rsid w:val="00171BD3"/>
    <w:rsid w:val="00172F2B"/>
    <w:rsid w:val="00175483"/>
    <w:rsid w:val="001A02B5"/>
    <w:rsid w:val="001A5805"/>
    <w:rsid w:val="001B5376"/>
    <w:rsid w:val="001E13A1"/>
    <w:rsid w:val="001E3B4B"/>
    <w:rsid w:val="001F4450"/>
    <w:rsid w:val="001F7248"/>
    <w:rsid w:val="002002CF"/>
    <w:rsid w:val="00201490"/>
    <w:rsid w:val="0020722B"/>
    <w:rsid w:val="0022529A"/>
    <w:rsid w:val="00233550"/>
    <w:rsid w:val="0023432B"/>
    <w:rsid w:val="00262A2B"/>
    <w:rsid w:val="002869C1"/>
    <w:rsid w:val="0029161A"/>
    <w:rsid w:val="002B3DBC"/>
    <w:rsid w:val="002B665F"/>
    <w:rsid w:val="002C35F6"/>
    <w:rsid w:val="002C652D"/>
    <w:rsid w:val="002D2B24"/>
    <w:rsid w:val="002D3601"/>
    <w:rsid w:val="002D533A"/>
    <w:rsid w:val="002D5C38"/>
    <w:rsid w:val="002D67EF"/>
    <w:rsid w:val="002E0E92"/>
    <w:rsid w:val="00320B07"/>
    <w:rsid w:val="00327CE4"/>
    <w:rsid w:val="00345954"/>
    <w:rsid w:val="00351446"/>
    <w:rsid w:val="00357AAB"/>
    <w:rsid w:val="00365B83"/>
    <w:rsid w:val="0036617C"/>
    <w:rsid w:val="003A5894"/>
    <w:rsid w:val="003B3B66"/>
    <w:rsid w:val="003D1D51"/>
    <w:rsid w:val="003D5E2D"/>
    <w:rsid w:val="003D7579"/>
    <w:rsid w:val="003E457A"/>
    <w:rsid w:val="003F347E"/>
    <w:rsid w:val="00417CCD"/>
    <w:rsid w:val="004215A8"/>
    <w:rsid w:val="004227BB"/>
    <w:rsid w:val="00432EA3"/>
    <w:rsid w:val="0046377B"/>
    <w:rsid w:val="004774B8"/>
    <w:rsid w:val="00480F3C"/>
    <w:rsid w:val="0048437C"/>
    <w:rsid w:val="00490E42"/>
    <w:rsid w:val="00496C25"/>
    <w:rsid w:val="004A6F74"/>
    <w:rsid w:val="004C122C"/>
    <w:rsid w:val="004C246E"/>
    <w:rsid w:val="004C6911"/>
    <w:rsid w:val="004C6953"/>
    <w:rsid w:val="004D3110"/>
    <w:rsid w:val="004E0B4A"/>
    <w:rsid w:val="004F45EF"/>
    <w:rsid w:val="004F5D98"/>
    <w:rsid w:val="00526153"/>
    <w:rsid w:val="00532334"/>
    <w:rsid w:val="005959AA"/>
    <w:rsid w:val="005977FD"/>
    <w:rsid w:val="005B695D"/>
    <w:rsid w:val="005B78B9"/>
    <w:rsid w:val="005B7B44"/>
    <w:rsid w:val="005D4189"/>
    <w:rsid w:val="005E1BFB"/>
    <w:rsid w:val="005F61D2"/>
    <w:rsid w:val="00604D54"/>
    <w:rsid w:val="0060790D"/>
    <w:rsid w:val="00610D33"/>
    <w:rsid w:val="00631AE8"/>
    <w:rsid w:val="00633742"/>
    <w:rsid w:val="0064085E"/>
    <w:rsid w:val="006507AF"/>
    <w:rsid w:val="006644FE"/>
    <w:rsid w:val="00673E89"/>
    <w:rsid w:val="00686BC7"/>
    <w:rsid w:val="006B4FC6"/>
    <w:rsid w:val="006F2470"/>
    <w:rsid w:val="006F4001"/>
    <w:rsid w:val="00700927"/>
    <w:rsid w:val="00702191"/>
    <w:rsid w:val="007024B3"/>
    <w:rsid w:val="0071005C"/>
    <w:rsid w:val="00730098"/>
    <w:rsid w:val="00742E5D"/>
    <w:rsid w:val="007564F5"/>
    <w:rsid w:val="00760075"/>
    <w:rsid w:val="00764AA9"/>
    <w:rsid w:val="00767628"/>
    <w:rsid w:val="00767DB2"/>
    <w:rsid w:val="007712F1"/>
    <w:rsid w:val="007722ED"/>
    <w:rsid w:val="00785BA7"/>
    <w:rsid w:val="00793E01"/>
    <w:rsid w:val="007A044F"/>
    <w:rsid w:val="007A5C34"/>
    <w:rsid w:val="007B3C5A"/>
    <w:rsid w:val="007B44CC"/>
    <w:rsid w:val="007B4992"/>
    <w:rsid w:val="007E0A4D"/>
    <w:rsid w:val="00854C7D"/>
    <w:rsid w:val="00857DCB"/>
    <w:rsid w:val="00867582"/>
    <w:rsid w:val="00872857"/>
    <w:rsid w:val="00891877"/>
    <w:rsid w:val="008B46E2"/>
    <w:rsid w:val="008B4BA8"/>
    <w:rsid w:val="008C0B03"/>
    <w:rsid w:val="008D0F0A"/>
    <w:rsid w:val="008D61B1"/>
    <w:rsid w:val="008D74DA"/>
    <w:rsid w:val="008E3067"/>
    <w:rsid w:val="008E3F4E"/>
    <w:rsid w:val="008E62EA"/>
    <w:rsid w:val="008F3F1C"/>
    <w:rsid w:val="00900E73"/>
    <w:rsid w:val="00901FFB"/>
    <w:rsid w:val="009235DF"/>
    <w:rsid w:val="00947EF4"/>
    <w:rsid w:val="0095565F"/>
    <w:rsid w:val="00957DF7"/>
    <w:rsid w:val="00967C8D"/>
    <w:rsid w:val="0097416A"/>
    <w:rsid w:val="009941E9"/>
    <w:rsid w:val="00995E35"/>
    <w:rsid w:val="009A0388"/>
    <w:rsid w:val="009A2979"/>
    <w:rsid w:val="009B1497"/>
    <w:rsid w:val="009B5BC4"/>
    <w:rsid w:val="009C14FC"/>
    <w:rsid w:val="009C2526"/>
    <w:rsid w:val="009C441B"/>
    <w:rsid w:val="009C561B"/>
    <w:rsid w:val="009C5C46"/>
    <w:rsid w:val="009C68A5"/>
    <w:rsid w:val="009D59A0"/>
    <w:rsid w:val="009D5D9F"/>
    <w:rsid w:val="009E0257"/>
    <w:rsid w:val="009E12E3"/>
    <w:rsid w:val="009F29A1"/>
    <w:rsid w:val="00A12C49"/>
    <w:rsid w:val="00A13CEF"/>
    <w:rsid w:val="00A17247"/>
    <w:rsid w:val="00A40626"/>
    <w:rsid w:val="00A4458B"/>
    <w:rsid w:val="00A546D6"/>
    <w:rsid w:val="00A620A1"/>
    <w:rsid w:val="00A6557A"/>
    <w:rsid w:val="00A743B1"/>
    <w:rsid w:val="00A75117"/>
    <w:rsid w:val="00A8602A"/>
    <w:rsid w:val="00A914E3"/>
    <w:rsid w:val="00A918AB"/>
    <w:rsid w:val="00AA25EE"/>
    <w:rsid w:val="00AA5CDC"/>
    <w:rsid w:val="00AD083B"/>
    <w:rsid w:val="00AE0C72"/>
    <w:rsid w:val="00AE1009"/>
    <w:rsid w:val="00AF5F44"/>
    <w:rsid w:val="00AF6108"/>
    <w:rsid w:val="00AF75FF"/>
    <w:rsid w:val="00AF7B5D"/>
    <w:rsid w:val="00B120AF"/>
    <w:rsid w:val="00B20E87"/>
    <w:rsid w:val="00B22E59"/>
    <w:rsid w:val="00B4742E"/>
    <w:rsid w:val="00B517D6"/>
    <w:rsid w:val="00B61FF0"/>
    <w:rsid w:val="00B64150"/>
    <w:rsid w:val="00B73F85"/>
    <w:rsid w:val="00B807A3"/>
    <w:rsid w:val="00B81794"/>
    <w:rsid w:val="00B83D63"/>
    <w:rsid w:val="00B977FA"/>
    <w:rsid w:val="00BC5479"/>
    <w:rsid w:val="00BE6A7B"/>
    <w:rsid w:val="00BF6415"/>
    <w:rsid w:val="00C10A6A"/>
    <w:rsid w:val="00C135DC"/>
    <w:rsid w:val="00C13F64"/>
    <w:rsid w:val="00C57C2E"/>
    <w:rsid w:val="00C60F8B"/>
    <w:rsid w:val="00C70D26"/>
    <w:rsid w:val="00C94254"/>
    <w:rsid w:val="00C97E19"/>
    <w:rsid w:val="00CA46A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1DE"/>
    <w:rsid w:val="00D30D15"/>
    <w:rsid w:val="00D33C0B"/>
    <w:rsid w:val="00D377AB"/>
    <w:rsid w:val="00D40C6D"/>
    <w:rsid w:val="00D466DC"/>
    <w:rsid w:val="00D72744"/>
    <w:rsid w:val="00D75088"/>
    <w:rsid w:val="00D75C94"/>
    <w:rsid w:val="00D87A78"/>
    <w:rsid w:val="00D90F4A"/>
    <w:rsid w:val="00DA07C6"/>
    <w:rsid w:val="00DC0B97"/>
    <w:rsid w:val="00DC4680"/>
    <w:rsid w:val="00DD2F3B"/>
    <w:rsid w:val="00DE7FF5"/>
    <w:rsid w:val="00DF08EF"/>
    <w:rsid w:val="00DF68D1"/>
    <w:rsid w:val="00E03C2B"/>
    <w:rsid w:val="00E136E7"/>
    <w:rsid w:val="00E3176A"/>
    <w:rsid w:val="00E4103C"/>
    <w:rsid w:val="00E42A79"/>
    <w:rsid w:val="00E57EE0"/>
    <w:rsid w:val="00E75AF5"/>
    <w:rsid w:val="00E77093"/>
    <w:rsid w:val="00E93530"/>
    <w:rsid w:val="00E950D8"/>
    <w:rsid w:val="00EA6D36"/>
    <w:rsid w:val="00ED21C9"/>
    <w:rsid w:val="00ED265C"/>
    <w:rsid w:val="00EE08E6"/>
    <w:rsid w:val="00EE45AC"/>
    <w:rsid w:val="00EF2F0A"/>
    <w:rsid w:val="00F1291B"/>
    <w:rsid w:val="00F225B4"/>
    <w:rsid w:val="00F2522E"/>
    <w:rsid w:val="00F32B8E"/>
    <w:rsid w:val="00F75320"/>
    <w:rsid w:val="00F75A19"/>
    <w:rsid w:val="00F92342"/>
    <w:rsid w:val="00FC05F0"/>
    <w:rsid w:val="00FE0E4F"/>
    <w:rsid w:val="00FE1920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C2A77"/>
  <w15:chartTrackingRefBased/>
  <w15:docId w15:val="{D3EF0D02-FDEE-4EC1-983B-6705C5D3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E12E3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rsid w:val="009E12E3"/>
    <w:rPr>
      <w:rFonts w:ascii="Segoe UI" w:hAnsi="Segoe UI"/>
      <w:sz w:val="18"/>
      <w:szCs w:val="22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633742"/>
    <w:rPr>
      <w:color w:val="605E5C"/>
      <w:shd w:val="clear" w:color="auto" w:fill="E1DFDD"/>
    </w:rPr>
  </w:style>
  <w:style w:type="table" w:styleId="ad">
    <w:name w:val="Table Grid"/>
    <w:basedOn w:val="a1"/>
    <w:rsid w:val="00B5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F32B8E"/>
    <w:rPr>
      <w:sz w:val="16"/>
      <w:szCs w:val="16"/>
    </w:rPr>
  </w:style>
  <w:style w:type="paragraph" w:styleId="af">
    <w:name w:val="annotation text"/>
    <w:basedOn w:val="a"/>
    <w:link w:val="af0"/>
    <w:rsid w:val="00F32B8E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rsid w:val="00F32B8E"/>
    <w:rPr>
      <w:rFonts w:ascii="EucrosiaUPC" w:hAnsi="EucrosiaUPC"/>
      <w:szCs w:val="25"/>
    </w:rPr>
  </w:style>
  <w:style w:type="paragraph" w:styleId="af1">
    <w:name w:val="annotation subject"/>
    <w:basedOn w:val="af"/>
    <w:next w:val="af"/>
    <w:link w:val="af2"/>
    <w:rsid w:val="00F32B8E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F32B8E"/>
    <w:rPr>
      <w:rFonts w:ascii="EucrosiaUPC" w:hAnsi="EucrosiaUPC"/>
      <w:b/>
      <w:bCs/>
      <w:szCs w:val="25"/>
    </w:rPr>
  </w:style>
  <w:style w:type="character" w:styleId="af3">
    <w:name w:val="Unresolved Mention"/>
    <w:basedOn w:val="a0"/>
    <w:uiPriority w:val="99"/>
    <w:semiHidden/>
    <w:unhideWhenUsed/>
    <w:rsid w:val="008D61B1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4227B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6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79DF-AD4A-4D5C-B569-27711CDF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หนังสือภายนอก61</Template>
  <TotalTime>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ปากแพรก ดอนสัก</cp:lastModifiedBy>
  <cp:revision>4</cp:revision>
  <cp:lastPrinted>2023-06-12T08:38:00Z</cp:lastPrinted>
  <dcterms:created xsi:type="dcterms:W3CDTF">2023-06-12T08:08:00Z</dcterms:created>
  <dcterms:modified xsi:type="dcterms:W3CDTF">2023-06-12T08:38:00Z</dcterms:modified>
</cp:coreProperties>
</file>